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E1" w:rsidRPr="00FE0728" w:rsidRDefault="00367FE1"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367FE1"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tcMar>
              <w:right w:w="68" w:type="dxa"/>
            </w:tcMar>
          </w:tcPr>
          <w:p w:rsidR="00367FE1" w:rsidRPr="00071EFD" w:rsidRDefault="00367FE1"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67FE1" w:rsidRPr="006C430A" w:rsidRDefault="00367FE1" w:rsidP="00F153E3">
            <w:pPr>
              <w:spacing w:after="80"/>
              <w:jc w:val="center"/>
              <w:outlineLvl w:val="0"/>
              <w:rPr>
                <w:rFonts w:ascii="Tahoma" w:hAnsi="Tahoma" w:cs="Tahoma"/>
                <w:b/>
                <w:spacing w:val="20"/>
              </w:rPr>
            </w:pPr>
            <w:r w:rsidRPr="006C430A">
              <w:rPr>
                <w:rFonts w:ascii="Tahoma" w:hAnsi="Tahoma" w:cs="Tahoma"/>
                <w:b/>
                <w:spacing w:val="20"/>
              </w:rPr>
              <w:t>ΣΟΧ 4/2020</w:t>
            </w:r>
          </w:p>
        </w:tc>
        <w:tc>
          <w:tcPr>
            <w:tcW w:w="5902" w:type="dxa"/>
            <w:vMerge w:val="restart"/>
            <w:tcBorders>
              <w:left w:val="single" w:sz="4" w:space="0" w:color="auto"/>
              <w:right w:val="single" w:sz="12" w:space="0" w:color="FFFFFF"/>
            </w:tcBorders>
            <w:vAlign w:val="center"/>
          </w:tcPr>
          <w:p w:rsidR="00367FE1" w:rsidRPr="00071EFD" w:rsidRDefault="00367FE1"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367FE1" w:rsidRPr="00C81E21" w:rsidRDefault="00367FE1"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Αρταίων</w:t>
            </w:r>
          </w:p>
          <w:p w:rsidR="00367FE1" w:rsidRDefault="00367FE1"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367FE1" w:rsidRPr="003A7F2A" w:rsidRDefault="00367FE1"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367FE1" w:rsidRPr="00071EFD" w:rsidRDefault="00367FE1"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vAlign w:val="center"/>
          </w:tcPr>
          <w:p w:rsidR="00367FE1" w:rsidRPr="00071EFD" w:rsidRDefault="00367FE1"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rsidR="00367FE1" w:rsidRPr="00071EFD" w:rsidRDefault="00367FE1"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367FE1" w:rsidRPr="00071EFD" w:rsidTr="00171CFD">
        <w:trPr>
          <w:trHeight w:val="113"/>
          <w:jc w:val="center"/>
        </w:trPr>
        <w:tc>
          <w:tcPr>
            <w:tcW w:w="1901" w:type="dxa"/>
            <w:tcBorders>
              <w:top w:val="single" w:sz="8" w:space="0" w:color="auto"/>
            </w:tcBorders>
            <w:tcMar>
              <w:left w:w="0" w:type="dxa"/>
              <w:right w:w="0" w:type="dxa"/>
            </w:tcMar>
            <w:vAlign w:val="center"/>
          </w:tcPr>
          <w:p w:rsidR="00367FE1" w:rsidRPr="00071EFD" w:rsidRDefault="00367FE1" w:rsidP="007D31A9">
            <w:pPr>
              <w:jc w:val="center"/>
              <w:outlineLvl w:val="0"/>
              <w:rPr>
                <w:rFonts w:ascii="Tahoma" w:hAnsi="Tahoma" w:cs="Tahoma"/>
                <w:noProof/>
                <w:sz w:val="16"/>
                <w:szCs w:val="16"/>
              </w:rPr>
            </w:pPr>
          </w:p>
        </w:tc>
        <w:tc>
          <w:tcPr>
            <w:tcW w:w="5902" w:type="dxa"/>
            <w:vMerge/>
            <w:tcBorders>
              <w:right w:val="single" w:sz="12" w:space="0" w:color="FFFFFF"/>
            </w:tcBorders>
            <w:vAlign w:val="center"/>
          </w:tcPr>
          <w:p w:rsidR="00367FE1" w:rsidRPr="00071EFD" w:rsidRDefault="00367FE1" w:rsidP="003A7F2A">
            <w:pPr>
              <w:jc w:val="center"/>
              <w:outlineLvl w:val="0"/>
              <w:rPr>
                <w:rFonts w:ascii="Tahoma" w:hAnsi="Tahoma" w:cs="Tahoma"/>
                <w:spacing w:val="20"/>
              </w:rPr>
            </w:pPr>
          </w:p>
        </w:tc>
        <w:tc>
          <w:tcPr>
            <w:tcW w:w="146" w:type="dxa"/>
            <w:tcBorders>
              <w:left w:val="single" w:sz="12" w:space="0" w:color="FFFFFF"/>
            </w:tcBorders>
            <w:vAlign w:val="center"/>
          </w:tcPr>
          <w:p w:rsidR="00367FE1" w:rsidRPr="00071EFD" w:rsidRDefault="00367FE1" w:rsidP="003A7F2A">
            <w:pPr>
              <w:jc w:val="center"/>
              <w:outlineLvl w:val="0"/>
              <w:rPr>
                <w:rFonts w:ascii="Tahoma" w:hAnsi="Tahoma" w:cs="Tahoma"/>
                <w:spacing w:val="20"/>
              </w:rPr>
            </w:pPr>
          </w:p>
        </w:tc>
        <w:tc>
          <w:tcPr>
            <w:tcW w:w="2370" w:type="dxa"/>
            <w:tcBorders>
              <w:top w:val="single" w:sz="8" w:space="0" w:color="auto"/>
            </w:tcBorders>
            <w:tcMar>
              <w:left w:w="0" w:type="dxa"/>
              <w:right w:w="0" w:type="dxa"/>
            </w:tcMar>
            <w:vAlign w:val="center"/>
          </w:tcPr>
          <w:p w:rsidR="00367FE1" w:rsidRPr="00071EFD" w:rsidRDefault="00367FE1"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67FE1" w:rsidRPr="00071EFD" w:rsidRDefault="00367FE1"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367FE1" w:rsidRPr="003214D8" w:rsidRDefault="00367FE1" w:rsidP="00C81E21">
      <w:pPr>
        <w:rPr>
          <w:rFonts w:ascii="Tahoma" w:hAnsi="Tahoma"/>
          <w:sz w:val="4"/>
          <w:szCs w:val="4"/>
        </w:rPr>
      </w:pPr>
    </w:p>
    <w:p w:rsidR="00367FE1" w:rsidRPr="005D0FFC" w:rsidRDefault="00367FE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367FE1" w:rsidRPr="00071EFD" w:rsidTr="00EF08CC">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367FE1" w:rsidRPr="00071EFD" w:rsidRDefault="00367FE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367FE1" w:rsidRPr="00071EFD" w:rsidTr="00EF08CC">
        <w:trPr>
          <w:gridAfter w:val="1"/>
          <w:wAfter w:w="85" w:type="dxa"/>
          <w:trHeight w:val="397"/>
          <w:jc w:val="center"/>
        </w:trPr>
        <w:tc>
          <w:tcPr>
            <w:tcW w:w="10331" w:type="dxa"/>
            <w:gridSpan w:val="9"/>
            <w:tcBorders>
              <w:top w:val="single" w:sz="2" w:space="0" w:color="auto"/>
            </w:tcBorders>
            <w:tcMar>
              <w:top w:w="57" w:type="dxa"/>
              <w:bottom w:w="28" w:type="dxa"/>
            </w:tcMar>
            <w:vAlign w:val="center"/>
          </w:tcPr>
          <w:p w:rsidR="00367FE1" w:rsidRPr="00071EFD" w:rsidRDefault="00367FE1" w:rsidP="003A7F2A">
            <w:pPr>
              <w:rPr>
                <w:rFonts w:ascii="Arial" w:hAnsi="Arial" w:cs="Arial"/>
                <w:b/>
                <w:sz w:val="18"/>
                <w:szCs w:val="18"/>
              </w:rPr>
            </w:pPr>
            <w:r>
              <w:rPr>
                <w:rFonts w:ascii="Arial" w:hAnsi="Arial" w:cs="Arial"/>
                <w:b/>
                <w:sz w:val="18"/>
                <w:szCs w:val="18"/>
              </w:rPr>
              <w:t>ΔΗΜΟΣ ΑΡΤΑΙΩΝ</w:t>
            </w:r>
          </w:p>
        </w:tc>
      </w:tr>
      <w:tr w:rsidR="00367FE1" w:rsidRPr="00071EFD" w:rsidTr="00DF5A5E">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367FE1" w:rsidRPr="003B0DAE" w:rsidRDefault="00367FE1"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367FE1"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tcMar>
              <w:left w:w="0" w:type="dxa"/>
              <w:right w:w="0" w:type="dxa"/>
            </w:tcMar>
            <w:vAlign w:val="center"/>
          </w:tcPr>
          <w:p w:rsidR="00367FE1" w:rsidRPr="00071EFD" w:rsidRDefault="00367FE1" w:rsidP="00DF5A5E">
            <w:pPr>
              <w:jc w:val="center"/>
              <w:rPr>
                <w:rFonts w:ascii="Arial" w:hAnsi="Arial" w:cs="Arial"/>
                <w:spacing w:val="-1"/>
                <w:sz w:val="18"/>
                <w:szCs w:val="18"/>
              </w:rPr>
            </w:pPr>
          </w:p>
        </w:tc>
        <w:tc>
          <w:tcPr>
            <w:tcW w:w="2519" w:type="dxa"/>
            <w:tcBorders>
              <w:top w:val="single" w:sz="4" w:space="0" w:color="auto"/>
            </w:tcBorders>
            <w:vAlign w:val="center"/>
          </w:tcPr>
          <w:p w:rsidR="00367FE1" w:rsidRPr="00071EFD" w:rsidRDefault="00367FE1"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vAlign w:val="center"/>
          </w:tcPr>
          <w:p w:rsidR="00367FE1" w:rsidRPr="00071EFD" w:rsidRDefault="00367FE1"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367FE1" w:rsidRPr="00071EFD" w:rsidRDefault="00367FE1" w:rsidP="00DF5A5E">
            <w:pPr>
              <w:jc w:val="center"/>
              <w:rPr>
                <w:rFonts w:ascii="Arial" w:hAnsi="Arial" w:cs="Arial"/>
                <w:sz w:val="4"/>
                <w:szCs w:val="4"/>
              </w:rPr>
            </w:pPr>
          </w:p>
        </w:tc>
        <w:tc>
          <w:tcPr>
            <w:tcW w:w="1907" w:type="dxa"/>
            <w:tcBorders>
              <w:top w:val="single" w:sz="4" w:space="0" w:color="auto"/>
              <w:left w:val="single" w:sz="4" w:space="0" w:color="auto"/>
            </w:tcBorders>
            <w:vAlign w:val="center"/>
          </w:tcPr>
          <w:p w:rsidR="00367FE1" w:rsidRPr="00071EFD" w:rsidRDefault="00367FE1" w:rsidP="00DF5A5E">
            <w:pPr>
              <w:jc w:val="center"/>
              <w:rPr>
                <w:rFonts w:ascii="Arial" w:hAnsi="Arial" w:cs="Arial"/>
                <w:sz w:val="4"/>
                <w:szCs w:val="4"/>
              </w:rPr>
            </w:pPr>
          </w:p>
        </w:tc>
        <w:tc>
          <w:tcPr>
            <w:tcW w:w="2519" w:type="dxa"/>
            <w:tcBorders>
              <w:top w:val="single" w:sz="4" w:space="0" w:color="auto"/>
            </w:tcBorders>
            <w:vAlign w:val="center"/>
          </w:tcPr>
          <w:p w:rsidR="00367FE1" w:rsidRPr="00C86DE5" w:rsidRDefault="00367FE1" w:rsidP="00764282">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vAlign w:val="center"/>
          </w:tcPr>
          <w:p w:rsidR="00367FE1" w:rsidRPr="00C86DE5" w:rsidRDefault="00367FE1"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367FE1" w:rsidRPr="00C86DE5" w:rsidRDefault="00367FE1" w:rsidP="00DF5A5E">
            <w:pPr>
              <w:jc w:val="center"/>
              <w:rPr>
                <w:rFonts w:ascii="Arial" w:hAnsi="Arial" w:cs="Arial"/>
                <w:b/>
                <w:sz w:val="18"/>
                <w:szCs w:val="18"/>
              </w:rPr>
            </w:pPr>
          </w:p>
        </w:tc>
        <w:tc>
          <w:tcPr>
            <w:tcW w:w="1843" w:type="dxa"/>
            <w:gridSpan w:val="2"/>
            <w:tcBorders>
              <w:top w:val="single" w:sz="4" w:space="0" w:color="auto"/>
              <w:left w:val="single" w:sz="4" w:space="0" w:color="auto"/>
            </w:tcBorders>
            <w:vAlign w:val="center"/>
          </w:tcPr>
          <w:p w:rsidR="00367FE1" w:rsidRPr="00C86DE5" w:rsidRDefault="00367FE1" w:rsidP="00DF5A5E">
            <w:pPr>
              <w:jc w:val="center"/>
              <w:rPr>
                <w:rFonts w:ascii="Arial" w:hAnsi="Arial" w:cs="Arial"/>
                <w:b/>
                <w:sz w:val="18"/>
                <w:szCs w:val="18"/>
              </w:rPr>
            </w:pPr>
          </w:p>
        </w:tc>
      </w:tr>
    </w:tbl>
    <w:p w:rsidR="00367FE1" w:rsidRDefault="00367FE1" w:rsidP="00C81E21">
      <w:pPr>
        <w:rPr>
          <w:rFonts w:ascii="Tahoma" w:hAnsi="Tahoma"/>
          <w:sz w:val="12"/>
          <w:szCs w:val="12"/>
        </w:rPr>
      </w:pPr>
    </w:p>
    <w:p w:rsidR="00367FE1" w:rsidRDefault="00367FE1" w:rsidP="00C81E21">
      <w:pPr>
        <w:rPr>
          <w:rFonts w:ascii="Tahoma" w:hAnsi="Tahoma"/>
          <w:sz w:val="12"/>
          <w:szCs w:val="12"/>
        </w:rPr>
      </w:pPr>
    </w:p>
    <w:p w:rsidR="00367FE1" w:rsidRDefault="00367FE1"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367FE1" w:rsidRPr="003A7F2A" w:rsidTr="00EF08CC">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367FE1" w:rsidRPr="003A7F2A" w:rsidRDefault="00367FE1"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367FE1" w:rsidRPr="00014FBA" w:rsidTr="00EF08CC">
        <w:trPr>
          <w:trHeight w:hRule="exact" w:val="454"/>
          <w:jc w:val="center"/>
        </w:trPr>
        <w:tc>
          <w:tcPr>
            <w:tcW w:w="1148" w:type="dxa"/>
            <w:gridSpan w:val="4"/>
            <w:tcBorders>
              <w:top w:val="single" w:sz="2" w:space="0" w:color="auto"/>
              <w:bottom w:val="single" w:sz="2" w:space="0" w:color="808080"/>
            </w:tcBorders>
            <w:tcMar>
              <w:bottom w:w="28" w:type="dxa"/>
            </w:tcMar>
            <w:vAlign w:val="bottom"/>
          </w:tcPr>
          <w:p w:rsidR="00367FE1" w:rsidRPr="00014FBA" w:rsidRDefault="00367FE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367FE1" w:rsidRPr="00014FBA" w:rsidRDefault="00367FE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r>
      <w:tr w:rsidR="00367FE1" w:rsidRPr="00014FBA" w:rsidTr="00EF08CC">
        <w:trPr>
          <w:trHeight w:hRule="exact" w:val="170"/>
          <w:jc w:val="center"/>
        </w:trPr>
        <w:tc>
          <w:tcPr>
            <w:tcW w:w="1421" w:type="dxa"/>
            <w:gridSpan w:val="5"/>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367FE1" w:rsidRPr="00014FBA" w:rsidRDefault="00367FE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367FE1" w:rsidRPr="00014FBA" w:rsidRDefault="00367FE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367FE1" w:rsidRPr="00014FBA" w:rsidRDefault="00367FE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367FE1" w:rsidRPr="00014FBA" w:rsidRDefault="00367FE1" w:rsidP="003A7F2A">
            <w:pPr>
              <w:rPr>
                <w:rFonts w:ascii="Arial" w:hAnsi="Arial" w:cs="Arial"/>
                <w:sz w:val="18"/>
                <w:szCs w:val="18"/>
              </w:rPr>
            </w:pPr>
          </w:p>
        </w:tc>
        <w:tc>
          <w:tcPr>
            <w:tcW w:w="339" w:type="dxa"/>
            <w:vMerge w:val="restart"/>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367FE1" w:rsidRPr="00014FBA" w:rsidRDefault="00367FE1" w:rsidP="003A7F2A">
            <w:pPr>
              <w:rPr>
                <w:rFonts w:ascii="Arial" w:hAnsi="Arial" w:cs="Arial"/>
                <w:sz w:val="18"/>
                <w:szCs w:val="18"/>
              </w:rPr>
            </w:pPr>
          </w:p>
        </w:tc>
      </w:tr>
      <w:tr w:rsidR="00367FE1" w:rsidRPr="00014FBA" w:rsidTr="00EF08CC">
        <w:trPr>
          <w:trHeight w:hRule="exact" w:val="284"/>
          <w:jc w:val="center"/>
        </w:trPr>
        <w:tc>
          <w:tcPr>
            <w:tcW w:w="1421" w:type="dxa"/>
            <w:gridSpan w:val="5"/>
            <w:vMerge/>
            <w:tcBorders>
              <w:bottom w:val="single" w:sz="2" w:space="0" w:color="808080"/>
            </w:tcBorders>
          </w:tcPr>
          <w:p w:rsidR="00367FE1" w:rsidRPr="00014FBA" w:rsidRDefault="00367FE1" w:rsidP="00200D14">
            <w:pPr>
              <w:spacing w:beforeLines="88"/>
              <w:rPr>
                <w:rFonts w:ascii="Arial" w:hAnsi="Arial" w:cs="Arial"/>
                <w:sz w:val="18"/>
                <w:szCs w:val="18"/>
              </w:rPr>
            </w:pPr>
          </w:p>
        </w:tc>
        <w:tc>
          <w:tcPr>
            <w:tcW w:w="2396" w:type="dxa"/>
            <w:gridSpan w:val="3"/>
            <w:vMerge/>
            <w:tcBorders>
              <w:bottom w:val="single" w:sz="2" w:space="0" w:color="808080"/>
            </w:tcBorders>
          </w:tcPr>
          <w:p w:rsidR="00367FE1" w:rsidRPr="00014FBA" w:rsidRDefault="00367FE1" w:rsidP="00200D14">
            <w:pPr>
              <w:spacing w:beforeLines="88"/>
              <w:rPr>
                <w:rFonts w:ascii="Arial" w:hAnsi="Arial" w:cs="Arial"/>
                <w:sz w:val="18"/>
                <w:szCs w:val="18"/>
              </w:rPr>
            </w:pPr>
          </w:p>
        </w:tc>
        <w:tc>
          <w:tcPr>
            <w:tcW w:w="1830" w:type="dxa"/>
            <w:gridSpan w:val="4"/>
            <w:vMerge/>
            <w:tcBorders>
              <w:bottom w:val="single" w:sz="2" w:space="0" w:color="808080"/>
            </w:tcBorders>
          </w:tcPr>
          <w:p w:rsidR="00367FE1" w:rsidRPr="00014FBA" w:rsidRDefault="00367FE1" w:rsidP="00200D14">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367FE1" w:rsidRPr="00014FBA" w:rsidRDefault="00367FE1" w:rsidP="00200D14">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344" w:type="dxa"/>
            <w:gridSpan w:val="3"/>
            <w:vMerge/>
            <w:tcBorders>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700" w:type="dxa"/>
            <w:gridSpan w:val="3"/>
            <w:vMerge/>
            <w:tcBorders>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367FE1" w:rsidRPr="00014FBA" w:rsidRDefault="00367FE1" w:rsidP="00200D14">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367FE1" w:rsidRPr="00014FBA" w:rsidRDefault="00367FE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367FE1" w:rsidRPr="00014FBA" w:rsidRDefault="00367FE1" w:rsidP="00200D14">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367FE1" w:rsidRPr="00014FBA" w:rsidRDefault="00367FE1" w:rsidP="00200D14">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367FE1" w:rsidRPr="00014FBA" w:rsidRDefault="00367FE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tcBorders>
          </w:tcPr>
          <w:p w:rsidR="00367FE1" w:rsidRPr="00014FBA" w:rsidRDefault="00367FE1" w:rsidP="00200D14">
            <w:pPr>
              <w:spacing w:beforeLines="88"/>
              <w:rPr>
                <w:rFonts w:ascii="Arial" w:hAnsi="Arial" w:cs="Arial"/>
                <w:sz w:val="18"/>
                <w:szCs w:val="18"/>
              </w:rPr>
            </w:pPr>
          </w:p>
        </w:tc>
      </w:tr>
      <w:tr w:rsidR="00367FE1" w:rsidRPr="00014FBA" w:rsidTr="00EF08CC">
        <w:trPr>
          <w:trHeight w:hRule="exact" w:val="454"/>
          <w:jc w:val="center"/>
        </w:trPr>
        <w:tc>
          <w:tcPr>
            <w:tcW w:w="909" w:type="dxa"/>
            <w:tcBorders>
              <w:top w:val="single" w:sz="2" w:space="0" w:color="808080"/>
              <w:bottom w:val="nil"/>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rsidR="00367FE1" w:rsidRPr="00014FBA" w:rsidRDefault="00367FE1" w:rsidP="003A7F2A">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367FE1" w:rsidRPr="00014FBA" w:rsidRDefault="00367FE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rsidR="00367FE1" w:rsidRPr="00014FBA" w:rsidRDefault="00367FE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rsidR="00367FE1" w:rsidRPr="00014FBA" w:rsidRDefault="00367FE1"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367FE1" w:rsidRPr="00014FBA" w:rsidRDefault="00367FE1" w:rsidP="003A7F2A">
            <w:pPr>
              <w:rPr>
                <w:rFonts w:ascii="Arial" w:hAnsi="Arial" w:cs="Arial"/>
                <w:sz w:val="19"/>
                <w:szCs w:val="19"/>
              </w:rPr>
            </w:pPr>
          </w:p>
        </w:tc>
      </w:tr>
      <w:tr w:rsidR="00367FE1" w:rsidRPr="00014FBA" w:rsidTr="00EF08CC">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r>
      <w:tr w:rsidR="00367FE1" w:rsidRPr="00014FBA" w:rsidTr="00EF08CC">
        <w:trPr>
          <w:trHeight w:hRule="exact" w:val="454"/>
          <w:jc w:val="center"/>
        </w:trPr>
        <w:tc>
          <w:tcPr>
            <w:tcW w:w="2228" w:type="dxa"/>
            <w:gridSpan w:val="6"/>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367FE1" w:rsidRPr="00014FBA" w:rsidRDefault="00367FE1" w:rsidP="003A7F2A">
            <w:pPr>
              <w:rPr>
                <w:rFonts w:ascii="Arial" w:hAnsi="Arial" w:cs="Arial"/>
                <w:sz w:val="18"/>
                <w:szCs w:val="18"/>
              </w:rPr>
            </w:pPr>
          </w:p>
        </w:tc>
      </w:tr>
      <w:tr w:rsidR="00367FE1" w:rsidRPr="00014FBA" w:rsidTr="00EF08CC">
        <w:trPr>
          <w:trHeight w:hRule="exact" w:val="454"/>
          <w:jc w:val="center"/>
        </w:trPr>
        <w:tc>
          <w:tcPr>
            <w:tcW w:w="1062" w:type="dxa"/>
            <w:gridSpan w:val="3"/>
            <w:tcBorders>
              <w:top w:val="single" w:sz="2" w:space="0" w:color="808080"/>
            </w:tcBorders>
            <w:tcMar>
              <w:bottom w:w="28" w:type="dxa"/>
            </w:tcMar>
            <w:vAlign w:val="bottom"/>
          </w:tcPr>
          <w:p w:rsidR="00367FE1" w:rsidRPr="006559C7" w:rsidRDefault="00367FE1"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p>
        </w:tc>
        <w:tc>
          <w:tcPr>
            <w:tcW w:w="2060" w:type="dxa"/>
            <w:gridSpan w:val="7"/>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rsidR="00367FE1" w:rsidRPr="00014FBA" w:rsidRDefault="00367FE1" w:rsidP="003A7F2A">
            <w:pPr>
              <w:rPr>
                <w:rFonts w:ascii="Arial" w:hAnsi="Arial" w:cs="Arial"/>
                <w:b/>
                <w:sz w:val="18"/>
                <w:szCs w:val="18"/>
              </w:rPr>
            </w:pPr>
          </w:p>
        </w:tc>
        <w:tc>
          <w:tcPr>
            <w:tcW w:w="1842" w:type="dxa"/>
            <w:gridSpan w:val="7"/>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rsidR="00367FE1" w:rsidRPr="00014FBA" w:rsidRDefault="00367FE1" w:rsidP="003A7F2A">
            <w:pPr>
              <w:rPr>
                <w:rFonts w:ascii="Arial" w:hAnsi="Arial" w:cs="Arial"/>
                <w:sz w:val="18"/>
                <w:szCs w:val="18"/>
              </w:rPr>
            </w:pPr>
          </w:p>
        </w:tc>
      </w:tr>
    </w:tbl>
    <w:p w:rsidR="00367FE1" w:rsidRDefault="00367FE1" w:rsidP="00C81E21">
      <w:pPr>
        <w:rPr>
          <w:rFonts w:ascii="Tahoma" w:hAnsi="Tahoma"/>
          <w:sz w:val="12"/>
          <w:szCs w:val="12"/>
        </w:rPr>
      </w:pPr>
    </w:p>
    <w:p w:rsidR="00367FE1" w:rsidRDefault="00367FE1" w:rsidP="00C81E21">
      <w:pPr>
        <w:rPr>
          <w:rFonts w:ascii="Tahoma" w:hAnsi="Tahoma"/>
          <w:sz w:val="12"/>
          <w:szCs w:val="12"/>
        </w:rPr>
      </w:pPr>
    </w:p>
    <w:p w:rsidR="00367FE1" w:rsidRPr="006559C7" w:rsidRDefault="00367FE1" w:rsidP="00C81E21">
      <w:pPr>
        <w:rPr>
          <w:rFonts w:ascii="Tahoma" w:hAnsi="Tahoma"/>
          <w:sz w:val="12"/>
          <w:szCs w:val="12"/>
        </w:rPr>
      </w:pPr>
    </w:p>
    <w:p w:rsidR="00367FE1" w:rsidRPr="00CD01B9" w:rsidRDefault="00367FE1" w:rsidP="00C81E21">
      <w:pPr>
        <w:rPr>
          <w:rFonts w:ascii="Tahoma" w:hAnsi="Tahoma"/>
          <w:sz w:val="12"/>
          <w:szCs w:val="12"/>
        </w:rPr>
      </w:pPr>
    </w:p>
    <w:p w:rsidR="00367FE1" w:rsidRPr="003214D8" w:rsidRDefault="00367FE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367FE1" w:rsidRPr="00071EFD" w:rsidTr="004257EA">
        <w:trPr>
          <w:trHeight w:val="823"/>
          <w:jc w:val="center"/>
        </w:trPr>
        <w:tc>
          <w:tcPr>
            <w:tcW w:w="10486" w:type="dxa"/>
            <w:gridSpan w:val="28"/>
            <w:shd w:val="clear" w:color="auto" w:fill="B3B3B3"/>
            <w:tcMar>
              <w:top w:w="0" w:type="dxa"/>
              <w:bottom w:w="0" w:type="dxa"/>
              <w:right w:w="170" w:type="dxa"/>
            </w:tcMar>
            <w:vAlign w:val="center"/>
          </w:tcPr>
          <w:p w:rsidR="00367FE1" w:rsidRPr="00071EFD" w:rsidRDefault="00367FE1" w:rsidP="00764282">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367FE1" w:rsidRPr="00071EFD" w:rsidTr="004257EA">
        <w:trPr>
          <w:trHeight w:hRule="exact" w:val="113"/>
          <w:jc w:val="center"/>
        </w:trPr>
        <w:tc>
          <w:tcPr>
            <w:tcW w:w="330" w:type="dxa"/>
            <w:tcBorders>
              <w:top w:val="nil"/>
              <w:bottom w:val="dotDash" w:sz="4" w:space="0" w:color="auto"/>
              <w:right w:val="nil"/>
            </w:tcBorders>
          </w:tcPr>
          <w:p w:rsidR="00367FE1" w:rsidRPr="00071EFD" w:rsidRDefault="00367FE1"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367FE1" w:rsidRPr="00071EFD" w:rsidRDefault="00367FE1" w:rsidP="00C86DE5">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367FE1" w:rsidRPr="00D11555" w:rsidRDefault="00367FE1" w:rsidP="00C86DE5">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367FE1" w:rsidRDefault="00367FE1" w:rsidP="00C86DE5">
            <w:pPr>
              <w:rPr>
                <w:rFonts w:ascii="Arial" w:hAnsi="Arial" w:cs="Tahoma"/>
                <w:b/>
                <w:sz w:val="18"/>
                <w:szCs w:val="18"/>
              </w:rPr>
            </w:pPr>
          </w:p>
        </w:tc>
        <w:tc>
          <w:tcPr>
            <w:tcW w:w="171" w:type="dxa"/>
            <w:gridSpan w:val="2"/>
            <w:tcBorders>
              <w:left w:val="nil"/>
              <w:bottom w:val="dotDash" w:sz="4" w:space="0" w:color="auto"/>
              <w:right w:val="nil"/>
            </w:tcBorders>
          </w:tcPr>
          <w:p w:rsidR="00367FE1" w:rsidRPr="00071EFD" w:rsidRDefault="00367FE1" w:rsidP="00C86DE5">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367FE1" w:rsidRPr="00071EFD" w:rsidRDefault="00367FE1" w:rsidP="00C86DE5">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367FE1" w:rsidRPr="00071EFD" w:rsidRDefault="00367FE1" w:rsidP="00C86DE5">
            <w:pPr>
              <w:ind w:left="397" w:hanging="397"/>
              <w:jc w:val="center"/>
              <w:rPr>
                <w:rFonts w:ascii="Arial" w:hAnsi="Arial" w:cs="Tahoma"/>
                <w:b/>
                <w:sz w:val="18"/>
                <w:szCs w:val="18"/>
              </w:rPr>
            </w:pPr>
          </w:p>
        </w:tc>
        <w:tc>
          <w:tcPr>
            <w:tcW w:w="422" w:type="dxa"/>
            <w:gridSpan w:val="3"/>
            <w:tcBorders>
              <w:left w:val="nil"/>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139"/>
          <w:jc w:val="center"/>
        </w:trPr>
        <w:tc>
          <w:tcPr>
            <w:tcW w:w="330" w:type="dxa"/>
            <w:vMerge w:val="restart"/>
            <w:tcBorders>
              <w:top w:val="dotDash" w:sz="4" w:space="0" w:color="auto"/>
              <w:right w:val="nil"/>
            </w:tcBorders>
          </w:tcPr>
          <w:p w:rsidR="00367FE1" w:rsidRPr="0091230C" w:rsidRDefault="00367FE1"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r>
              <w:rPr>
                <w:rFonts w:ascii="Arial" w:hAnsi="Arial" w:cs="Tahoma"/>
                <w:b/>
                <w:sz w:val="18"/>
                <w:szCs w:val="18"/>
              </w:rPr>
              <w:t>Εμπειρία</w:t>
            </w:r>
          </w:p>
          <w:p w:rsidR="00367FE1" w:rsidRPr="00071EFD" w:rsidRDefault="00367FE1"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367FE1" w:rsidRPr="00071EFD" w:rsidRDefault="00367FE1"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367FE1" w:rsidRPr="00071EFD" w:rsidRDefault="00367FE1"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367FE1" w:rsidRPr="00071EFD" w:rsidRDefault="00367FE1" w:rsidP="00C86DE5">
            <w:pPr>
              <w:rPr>
                <w:rFonts w:ascii="Arial" w:hAnsi="Arial" w:cs="Tahoma"/>
                <w:b/>
                <w:sz w:val="18"/>
                <w:szCs w:val="18"/>
              </w:rPr>
            </w:pPr>
            <w:r>
              <w:rPr>
                <w:rFonts w:ascii="Arial" w:hAnsi="Arial" w:cs="Tahoma"/>
                <w:b/>
                <w:sz w:val="18"/>
                <w:szCs w:val="18"/>
              </w:rPr>
              <w:t>Ανήλικα τέκνα</w:t>
            </w:r>
          </w:p>
          <w:p w:rsidR="00367FE1" w:rsidRPr="00071EFD" w:rsidRDefault="00367FE1"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367FE1" w:rsidRPr="00071EFD" w:rsidRDefault="00367FE1"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367FE1" w:rsidRPr="00071EFD" w:rsidRDefault="00367FE1"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val="111"/>
          <w:jc w:val="center"/>
        </w:trPr>
        <w:tc>
          <w:tcPr>
            <w:tcW w:w="330" w:type="dxa"/>
            <w:vMerge/>
            <w:tcBorders>
              <w:bottom w:val="nil"/>
              <w:right w:val="nil"/>
            </w:tcBorders>
            <w:tcMar>
              <w:top w:w="0" w:type="dxa"/>
              <w:bottom w:w="0" w:type="dxa"/>
              <w:right w:w="170" w:type="dxa"/>
            </w:tcMar>
            <w:vAlign w:val="center"/>
          </w:tcPr>
          <w:p w:rsidR="00367FE1" w:rsidRPr="00071EFD" w:rsidRDefault="00367FE1" w:rsidP="00C86DE5">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367FE1" w:rsidRPr="00071EFD" w:rsidRDefault="00367FE1" w:rsidP="00C86DE5">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367FE1" w:rsidRPr="00071EFD" w:rsidRDefault="00367FE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422" w:type="dxa"/>
            <w:gridSpan w:val="3"/>
            <w:tcBorders>
              <w:top w:val="nil"/>
              <w:left w:val="single" w:sz="4" w:space="0" w:color="auto"/>
              <w:bottom w:val="nil"/>
            </w:tcBorders>
            <w:vAlign w:val="center"/>
          </w:tcPr>
          <w:p w:rsidR="00367FE1" w:rsidRPr="00071EFD" w:rsidRDefault="00367FE1" w:rsidP="00C86DE5">
            <w:pPr>
              <w:ind w:left="397" w:hanging="397"/>
              <w:jc w:val="both"/>
              <w:rPr>
                <w:rFonts w:ascii="Arial" w:hAnsi="Arial" w:cs="Tahoma"/>
                <w:b/>
                <w:sz w:val="6"/>
                <w:szCs w:val="6"/>
              </w:rPr>
            </w:pPr>
          </w:p>
        </w:tc>
      </w:tr>
      <w:tr w:rsidR="00367FE1" w:rsidRPr="00071EFD" w:rsidTr="004257EA">
        <w:trPr>
          <w:trHeight w:hRule="exact" w:val="128"/>
          <w:jc w:val="center"/>
        </w:trPr>
        <w:tc>
          <w:tcPr>
            <w:tcW w:w="330" w:type="dxa"/>
            <w:vMerge/>
            <w:tcBorders>
              <w:bottom w:val="nil"/>
              <w:right w:val="nil"/>
            </w:tcBorders>
          </w:tcPr>
          <w:p w:rsidR="00367FE1" w:rsidRPr="00071EFD" w:rsidRDefault="00367FE1" w:rsidP="00C86DE5">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367FE1" w:rsidRPr="00071EFD" w:rsidRDefault="00367FE1" w:rsidP="00C86DE5">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367FE1" w:rsidRPr="00071EFD" w:rsidRDefault="00367FE1" w:rsidP="00C86DE5">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367FE1" w:rsidRPr="00071EFD" w:rsidRDefault="00367FE1" w:rsidP="00C86DE5">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367FE1" w:rsidRPr="00DD7CE3" w:rsidRDefault="00367FE1"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nil"/>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170"/>
          <w:jc w:val="center"/>
        </w:trPr>
        <w:tc>
          <w:tcPr>
            <w:tcW w:w="330" w:type="dxa"/>
            <w:vMerge w:val="restart"/>
            <w:tcBorders>
              <w:top w:val="dotDash" w:sz="4" w:space="0" w:color="auto"/>
              <w:bottom w:val="nil"/>
              <w:right w:val="nil"/>
            </w:tcBorders>
          </w:tcPr>
          <w:p w:rsidR="00367FE1" w:rsidRPr="00071EFD" w:rsidRDefault="00367FE1"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r w:rsidRPr="00071EFD">
              <w:rPr>
                <w:rFonts w:ascii="Arial" w:hAnsi="Arial" w:cs="Tahoma"/>
                <w:b/>
                <w:sz w:val="18"/>
                <w:szCs w:val="18"/>
              </w:rPr>
              <w:t>Πολύτεκνος</w:t>
            </w:r>
          </w:p>
          <w:p w:rsidR="00367FE1" w:rsidRPr="00071EFD" w:rsidRDefault="00367FE1"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367FE1" w:rsidRPr="00071EFD" w:rsidRDefault="00367FE1"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367FE1" w:rsidRPr="00071EFD" w:rsidRDefault="00367FE1"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67FE1" w:rsidRPr="0083359D" w:rsidRDefault="00367FE1"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367FE1" w:rsidRPr="00071EFD" w:rsidRDefault="00367FE1"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367FE1" w:rsidRPr="00071EFD" w:rsidRDefault="00367FE1"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367FE1" w:rsidRPr="00071EFD" w:rsidRDefault="00367FE1"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367FE1" w:rsidRPr="00071EFD" w:rsidRDefault="00367FE1"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367FE1" w:rsidRPr="00071EFD" w:rsidRDefault="00367FE1"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367FE1" w:rsidRPr="00071EFD" w:rsidRDefault="00367FE1"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367FE1" w:rsidRPr="00071EFD" w:rsidRDefault="00367FE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367FE1" w:rsidRPr="00071EFD" w:rsidRDefault="00367FE1" w:rsidP="00C86DE5">
            <w:pPr>
              <w:ind w:left="397" w:hanging="397"/>
              <w:jc w:val="both"/>
              <w:rPr>
                <w:rFonts w:ascii="Arial" w:hAnsi="Arial" w:cs="Tahoma"/>
                <w:b/>
                <w:sz w:val="6"/>
                <w:szCs w:val="6"/>
              </w:rPr>
            </w:pPr>
          </w:p>
        </w:tc>
      </w:tr>
      <w:tr w:rsidR="00367FE1" w:rsidRPr="000841F6" w:rsidTr="004257EA">
        <w:trPr>
          <w:trHeight w:hRule="exact" w:val="57"/>
          <w:jc w:val="center"/>
        </w:trPr>
        <w:tc>
          <w:tcPr>
            <w:tcW w:w="4818" w:type="dxa"/>
            <w:gridSpan w:val="8"/>
            <w:tcBorders>
              <w:top w:val="nil"/>
              <w:bottom w:val="nil"/>
              <w:right w:val="nil"/>
            </w:tcBorders>
            <w:tcMar>
              <w:top w:w="0" w:type="dxa"/>
              <w:bottom w:w="0" w:type="dxa"/>
              <w:right w:w="170" w:type="dxa"/>
            </w:tcMar>
          </w:tcPr>
          <w:p w:rsidR="00367FE1" w:rsidRPr="000841F6" w:rsidRDefault="00367FE1"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367FE1" w:rsidRPr="000841F6" w:rsidRDefault="00367FE1" w:rsidP="00C86DE5">
            <w:pPr>
              <w:ind w:left="397" w:hanging="397"/>
              <w:rPr>
                <w:rFonts w:ascii="Arial" w:hAnsi="Arial" w:cs="Tahoma"/>
                <w:b/>
                <w:sz w:val="6"/>
                <w:szCs w:val="6"/>
              </w:rPr>
            </w:pPr>
          </w:p>
        </w:tc>
      </w:tr>
      <w:tr w:rsidR="00367FE1" w:rsidRPr="00071EFD" w:rsidTr="004257EA">
        <w:trPr>
          <w:trHeight w:hRule="exact" w:val="284"/>
          <w:jc w:val="center"/>
        </w:trPr>
        <w:tc>
          <w:tcPr>
            <w:tcW w:w="330" w:type="dxa"/>
            <w:tcBorders>
              <w:top w:val="nil"/>
              <w:bottom w:val="nil"/>
              <w:right w:val="nil"/>
            </w:tcBorders>
          </w:tcPr>
          <w:p w:rsidR="00367FE1" w:rsidRPr="00071EFD" w:rsidRDefault="00367FE1"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367FE1" w:rsidRPr="004C391A" w:rsidRDefault="00367FE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367FE1" w:rsidRPr="00071EFD" w:rsidRDefault="00367FE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nil"/>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284"/>
          <w:jc w:val="center"/>
        </w:trPr>
        <w:tc>
          <w:tcPr>
            <w:tcW w:w="330" w:type="dxa"/>
            <w:tcBorders>
              <w:top w:val="nil"/>
              <w:bottom w:val="nil"/>
              <w:right w:val="nil"/>
            </w:tcBorders>
          </w:tcPr>
          <w:p w:rsidR="00367FE1" w:rsidRPr="00071EFD" w:rsidRDefault="00367FE1"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367FE1" w:rsidRPr="004C391A" w:rsidRDefault="00367FE1"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367FE1" w:rsidRPr="00071EFD" w:rsidRDefault="00367FE1"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367FE1" w:rsidRPr="004C391A" w:rsidRDefault="00367FE1"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367FE1" w:rsidRPr="004C391A" w:rsidRDefault="00367FE1"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367FE1" w:rsidRPr="004C391A" w:rsidRDefault="00367FE1"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367FE1" w:rsidRPr="004C391A" w:rsidRDefault="00367FE1" w:rsidP="00C86DE5">
            <w:pPr>
              <w:ind w:left="397" w:hanging="397"/>
              <w:jc w:val="both"/>
              <w:rPr>
                <w:rFonts w:ascii="Tahoma" w:hAnsi="Tahoma" w:cs="Tahoma"/>
                <w:b/>
                <w:sz w:val="18"/>
                <w:szCs w:val="18"/>
              </w:rPr>
            </w:pPr>
          </w:p>
        </w:tc>
      </w:tr>
      <w:tr w:rsidR="00367FE1" w:rsidRPr="00071EFD" w:rsidTr="004257EA">
        <w:trPr>
          <w:trHeight w:hRule="exact" w:val="170"/>
          <w:jc w:val="center"/>
        </w:trPr>
        <w:tc>
          <w:tcPr>
            <w:tcW w:w="330" w:type="dxa"/>
            <w:vMerge w:val="restart"/>
            <w:tcBorders>
              <w:top w:val="dotDash" w:sz="4" w:space="0" w:color="auto"/>
              <w:bottom w:val="nil"/>
              <w:right w:val="nil"/>
            </w:tcBorders>
          </w:tcPr>
          <w:p w:rsidR="00367FE1" w:rsidRPr="00071EFD" w:rsidRDefault="00367FE1"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367FE1" w:rsidRPr="004C391A" w:rsidRDefault="00367FE1"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367FE1" w:rsidRPr="004C391A" w:rsidRDefault="00367FE1"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367FE1" w:rsidRPr="004C391A" w:rsidRDefault="00367FE1"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367FE1" w:rsidRPr="004C391A" w:rsidRDefault="00367FE1"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367FE1" w:rsidRPr="00071EFD" w:rsidRDefault="00367FE1"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367FE1" w:rsidRPr="00071EFD" w:rsidRDefault="00367FE1"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367FE1" w:rsidRPr="00071EFD" w:rsidRDefault="00367FE1"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367FE1" w:rsidRPr="00071EFD" w:rsidRDefault="00367FE1"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367FE1" w:rsidRPr="00071EFD" w:rsidRDefault="00367FE1"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367FE1" w:rsidRPr="004C391A" w:rsidRDefault="00367FE1"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367FE1" w:rsidRPr="004C391A" w:rsidRDefault="00367FE1"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367FE1" w:rsidRPr="004C391A" w:rsidRDefault="00367FE1"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367FE1" w:rsidRPr="00071EFD" w:rsidRDefault="00367FE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367FE1" w:rsidRPr="00071EFD" w:rsidRDefault="00367FE1" w:rsidP="00C86DE5">
            <w:pPr>
              <w:ind w:left="397" w:hanging="397"/>
              <w:jc w:val="both"/>
              <w:rPr>
                <w:rFonts w:ascii="Arial" w:hAnsi="Arial" w:cs="Tahoma"/>
                <w:b/>
                <w:sz w:val="6"/>
                <w:szCs w:val="6"/>
              </w:rPr>
            </w:pPr>
          </w:p>
        </w:tc>
      </w:tr>
      <w:tr w:rsidR="00367FE1" w:rsidRPr="000841F6" w:rsidTr="004257EA">
        <w:trPr>
          <w:trHeight w:hRule="exact" w:val="76"/>
          <w:jc w:val="center"/>
        </w:trPr>
        <w:tc>
          <w:tcPr>
            <w:tcW w:w="4818" w:type="dxa"/>
            <w:gridSpan w:val="8"/>
            <w:tcBorders>
              <w:top w:val="nil"/>
              <w:bottom w:val="nil"/>
              <w:right w:val="nil"/>
            </w:tcBorders>
            <w:tcMar>
              <w:top w:w="0" w:type="dxa"/>
              <w:bottom w:w="0" w:type="dxa"/>
              <w:right w:w="170" w:type="dxa"/>
            </w:tcMar>
          </w:tcPr>
          <w:p w:rsidR="00367FE1" w:rsidRPr="004C391A" w:rsidRDefault="00367FE1"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367FE1" w:rsidRPr="000841F6" w:rsidRDefault="00367FE1" w:rsidP="00C86DE5">
            <w:pPr>
              <w:ind w:left="397" w:hanging="397"/>
              <w:rPr>
                <w:rFonts w:ascii="Arial" w:hAnsi="Arial" w:cs="Tahoma"/>
                <w:b/>
                <w:sz w:val="6"/>
                <w:szCs w:val="6"/>
              </w:rPr>
            </w:pPr>
          </w:p>
        </w:tc>
      </w:tr>
      <w:tr w:rsidR="00367FE1" w:rsidRPr="00071EFD" w:rsidTr="004257EA">
        <w:trPr>
          <w:trHeight w:hRule="exact" w:val="284"/>
          <w:jc w:val="center"/>
        </w:trPr>
        <w:tc>
          <w:tcPr>
            <w:tcW w:w="330" w:type="dxa"/>
            <w:tcBorders>
              <w:top w:val="nil"/>
              <w:bottom w:val="nil"/>
              <w:right w:val="nil"/>
            </w:tcBorders>
          </w:tcPr>
          <w:p w:rsidR="00367FE1" w:rsidRPr="00071EFD" w:rsidRDefault="00367FE1"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367FE1" w:rsidRPr="004C391A" w:rsidRDefault="00367FE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367FE1" w:rsidRPr="00071EFD" w:rsidRDefault="00367FE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nil"/>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284"/>
          <w:jc w:val="center"/>
        </w:trPr>
        <w:tc>
          <w:tcPr>
            <w:tcW w:w="330" w:type="dxa"/>
            <w:tcBorders>
              <w:top w:val="nil"/>
              <w:bottom w:val="nil"/>
              <w:right w:val="nil"/>
            </w:tcBorders>
          </w:tcPr>
          <w:p w:rsidR="00367FE1" w:rsidRPr="00071EFD" w:rsidRDefault="00367FE1"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367FE1" w:rsidRPr="004C391A" w:rsidRDefault="00367FE1"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367FE1" w:rsidRPr="00071EFD" w:rsidRDefault="00367FE1"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367FE1" w:rsidRPr="004C391A" w:rsidRDefault="00367FE1"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367FE1" w:rsidRPr="004C391A" w:rsidRDefault="00367FE1"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367FE1" w:rsidRPr="004C391A" w:rsidRDefault="00367FE1"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367FE1" w:rsidRPr="004C391A" w:rsidRDefault="00367FE1" w:rsidP="00C86DE5">
            <w:pPr>
              <w:ind w:left="397" w:hanging="397"/>
              <w:jc w:val="both"/>
              <w:rPr>
                <w:rFonts w:ascii="Tahoma" w:hAnsi="Tahoma" w:cs="Tahoma"/>
                <w:b/>
                <w:sz w:val="18"/>
                <w:szCs w:val="18"/>
              </w:rPr>
            </w:pPr>
          </w:p>
        </w:tc>
      </w:tr>
      <w:tr w:rsidR="00367FE1" w:rsidRPr="00071EFD" w:rsidTr="004257EA">
        <w:trPr>
          <w:trHeight w:hRule="exact" w:val="255"/>
          <w:jc w:val="center"/>
        </w:trPr>
        <w:tc>
          <w:tcPr>
            <w:tcW w:w="330" w:type="dxa"/>
            <w:vMerge w:val="restart"/>
            <w:tcBorders>
              <w:top w:val="dotDash" w:sz="4" w:space="0" w:color="auto"/>
              <w:bottom w:val="nil"/>
              <w:right w:val="nil"/>
            </w:tcBorders>
          </w:tcPr>
          <w:p w:rsidR="00367FE1" w:rsidRPr="008E6FF3" w:rsidRDefault="00367FE1"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367FE1" w:rsidRPr="008E6FF3" w:rsidRDefault="00367FE1"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367FE1" w:rsidRPr="008E6FF3" w:rsidRDefault="00367FE1"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367FE1" w:rsidRPr="008E6FF3" w:rsidRDefault="00367FE1" w:rsidP="00C86DE5">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367FE1" w:rsidRDefault="00367FE1" w:rsidP="00C86DE5">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367FE1" w:rsidRPr="003B6062" w:rsidRDefault="00367FE1"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367FE1" w:rsidRPr="00071EFD" w:rsidRDefault="00367FE1"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val="91"/>
          <w:jc w:val="center"/>
        </w:trPr>
        <w:tc>
          <w:tcPr>
            <w:tcW w:w="330" w:type="dxa"/>
            <w:vMerge/>
            <w:tcBorders>
              <w:top w:val="nil"/>
              <w:bottom w:val="nil"/>
              <w:right w:val="nil"/>
            </w:tcBorders>
            <w:tcMar>
              <w:top w:w="0" w:type="dxa"/>
              <w:bottom w:w="0" w:type="dxa"/>
              <w:right w:w="170" w:type="dxa"/>
            </w:tcMar>
            <w:vAlign w:val="center"/>
          </w:tcPr>
          <w:p w:rsidR="00367FE1" w:rsidRPr="008E6FF3" w:rsidRDefault="00367FE1"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367FE1" w:rsidRPr="008E6FF3" w:rsidRDefault="00367FE1" w:rsidP="00C86DE5">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367FE1" w:rsidRPr="008E6FF3" w:rsidRDefault="00367FE1"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367FE1" w:rsidRPr="008E6FF3" w:rsidRDefault="00367FE1" w:rsidP="00C86DE5">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367FE1" w:rsidRPr="00071EFD" w:rsidRDefault="00367FE1"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367FE1" w:rsidRPr="00071EFD" w:rsidRDefault="00367FE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367FE1" w:rsidRPr="00071EFD" w:rsidRDefault="00367FE1" w:rsidP="00C86DE5">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367FE1" w:rsidRPr="00071EFD" w:rsidRDefault="00367FE1"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367FE1" w:rsidRPr="00071EFD" w:rsidRDefault="00367FE1" w:rsidP="00C86DE5">
            <w:pPr>
              <w:ind w:left="397" w:hanging="397"/>
              <w:jc w:val="both"/>
              <w:rPr>
                <w:rFonts w:ascii="Arial" w:hAnsi="Arial" w:cs="Tahoma"/>
                <w:b/>
                <w:sz w:val="6"/>
                <w:szCs w:val="6"/>
              </w:rPr>
            </w:pPr>
          </w:p>
        </w:tc>
      </w:tr>
      <w:tr w:rsidR="00367FE1" w:rsidRPr="000841F6" w:rsidTr="004257EA">
        <w:trPr>
          <w:trHeight w:hRule="exact" w:val="66"/>
          <w:jc w:val="center"/>
        </w:trPr>
        <w:tc>
          <w:tcPr>
            <w:tcW w:w="4818" w:type="dxa"/>
            <w:gridSpan w:val="8"/>
            <w:tcBorders>
              <w:top w:val="nil"/>
              <w:bottom w:val="nil"/>
              <w:right w:val="nil"/>
            </w:tcBorders>
            <w:tcMar>
              <w:top w:w="0" w:type="dxa"/>
              <w:bottom w:w="0" w:type="dxa"/>
              <w:right w:w="170" w:type="dxa"/>
            </w:tcMar>
          </w:tcPr>
          <w:p w:rsidR="00367FE1" w:rsidRPr="008E6FF3" w:rsidRDefault="00367FE1"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367FE1" w:rsidRPr="000841F6" w:rsidRDefault="00367FE1" w:rsidP="00C86DE5">
            <w:pPr>
              <w:ind w:left="397" w:hanging="397"/>
              <w:rPr>
                <w:rFonts w:ascii="Arial" w:hAnsi="Arial" w:cs="Tahoma"/>
                <w:b/>
                <w:sz w:val="6"/>
                <w:szCs w:val="6"/>
              </w:rPr>
            </w:pPr>
          </w:p>
        </w:tc>
      </w:tr>
      <w:tr w:rsidR="00367FE1" w:rsidRPr="00071EFD" w:rsidTr="004257EA">
        <w:trPr>
          <w:trHeight w:val="352"/>
          <w:jc w:val="center"/>
        </w:trPr>
        <w:tc>
          <w:tcPr>
            <w:tcW w:w="330" w:type="dxa"/>
            <w:vMerge w:val="restart"/>
            <w:tcBorders>
              <w:top w:val="nil"/>
              <w:bottom w:val="nil"/>
              <w:right w:val="nil"/>
            </w:tcBorders>
          </w:tcPr>
          <w:p w:rsidR="00367FE1" w:rsidRPr="008E6FF3" w:rsidRDefault="00367FE1"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367FE1" w:rsidRPr="008E6FF3" w:rsidRDefault="00367FE1"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367FE1" w:rsidRPr="00071EFD" w:rsidRDefault="00367FE1"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right w:val="single" w:sz="4" w:space="0" w:color="auto"/>
            </w:tcBorders>
            <w:vAlign w:val="bottom"/>
          </w:tcPr>
          <w:p w:rsidR="00367FE1" w:rsidRPr="00071EFD" w:rsidRDefault="00367FE1"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tcBorders>
          </w:tcPr>
          <w:p w:rsidR="00367FE1" w:rsidRPr="00071EFD" w:rsidRDefault="00367FE1" w:rsidP="00C86DE5">
            <w:pPr>
              <w:ind w:left="397" w:hanging="397"/>
              <w:rPr>
                <w:rFonts w:ascii="Arial" w:hAnsi="Arial" w:cs="Tahoma"/>
                <w:b/>
                <w:sz w:val="6"/>
                <w:szCs w:val="6"/>
              </w:rPr>
            </w:pPr>
          </w:p>
        </w:tc>
      </w:tr>
      <w:tr w:rsidR="00367FE1" w:rsidRPr="00071EFD" w:rsidTr="004257EA">
        <w:trPr>
          <w:trHeight w:hRule="exact" w:val="311"/>
          <w:jc w:val="center"/>
        </w:trPr>
        <w:tc>
          <w:tcPr>
            <w:tcW w:w="330" w:type="dxa"/>
            <w:vMerge/>
            <w:tcBorders>
              <w:top w:val="nil"/>
              <w:bottom w:val="nil"/>
              <w:right w:val="nil"/>
            </w:tcBorders>
          </w:tcPr>
          <w:p w:rsidR="00367FE1" w:rsidRPr="00071EFD" w:rsidRDefault="00367FE1"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367FE1" w:rsidRPr="00DD7CE3" w:rsidRDefault="00367FE1" w:rsidP="00C86DE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367FE1" w:rsidRPr="00071EFD" w:rsidRDefault="00367FE1"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367FE1" w:rsidRPr="00071EFD" w:rsidRDefault="00367FE1" w:rsidP="00C86DE5">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367FE1" w:rsidRPr="00071EFD" w:rsidRDefault="00367FE1" w:rsidP="00C86DE5">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367FE1" w:rsidRPr="00DD7CE3" w:rsidRDefault="00367FE1" w:rsidP="00C86DE5">
            <w:pPr>
              <w:rPr>
                <w:rFonts w:ascii="Tahoma" w:hAnsi="Tahoma" w:cs="Tahoma"/>
                <w:sz w:val="16"/>
                <w:szCs w:val="16"/>
                <w:highlight w:val="green"/>
              </w:rPr>
            </w:pPr>
          </w:p>
        </w:tc>
        <w:tc>
          <w:tcPr>
            <w:tcW w:w="394" w:type="dxa"/>
            <w:gridSpan w:val="6"/>
            <w:tcBorders>
              <w:left w:val="nil"/>
              <w:bottom w:val="nil"/>
              <w:right w:val="nil"/>
            </w:tcBorders>
            <w:vAlign w:val="bottom"/>
          </w:tcPr>
          <w:p w:rsidR="00367FE1" w:rsidRPr="00071EFD" w:rsidRDefault="00367FE1" w:rsidP="00C86DE5">
            <w:pPr>
              <w:ind w:left="397" w:hanging="397"/>
              <w:jc w:val="center"/>
              <w:rPr>
                <w:rFonts w:ascii="Arial" w:hAnsi="Arial" w:cs="Tahoma"/>
                <w:b/>
                <w:sz w:val="18"/>
                <w:szCs w:val="18"/>
              </w:rPr>
            </w:pPr>
          </w:p>
        </w:tc>
        <w:tc>
          <w:tcPr>
            <w:tcW w:w="400" w:type="dxa"/>
            <w:vMerge/>
            <w:tcBorders>
              <w:top w:val="nil"/>
              <w:left w:val="nil"/>
              <w:bottom w:val="nil"/>
            </w:tcBorders>
          </w:tcPr>
          <w:p w:rsidR="00367FE1" w:rsidRPr="00071EFD" w:rsidRDefault="00367FE1" w:rsidP="00C86DE5">
            <w:pPr>
              <w:ind w:left="397" w:hanging="397"/>
              <w:rPr>
                <w:rFonts w:ascii="Arial" w:hAnsi="Arial" w:cs="Tahoma"/>
                <w:b/>
                <w:sz w:val="6"/>
                <w:szCs w:val="6"/>
              </w:rPr>
            </w:pPr>
          </w:p>
        </w:tc>
      </w:tr>
      <w:tr w:rsidR="00367FE1" w:rsidRPr="000841F6" w:rsidTr="004257EA">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367FE1" w:rsidRPr="008A2A52" w:rsidRDefault="00367FE1"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367FE1" w:rsidRPr="00322130" w:rsidRDefault="00367FE1"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367FE1" w:rsidRPr="000841F6" w:rsidRDefault="00367FE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367FE1" w:rsidRPr="000841F6" w:rsidRDefault="00367FE1" w:rsidP="00C86DE5">
            <w:pPr>
              <w:ind w:left="397" w:hanging="397"/>
              <w:rPr>
                <w:rFonts w:ascii="Arial" w:hAnsi="Arial" w:cs="Tahoma"/>
                <w:b/>
                <w:sz w:val="6"/>
                <w:szCs w:val="6"/>
              </w:rPr>
            </w:pPr>
          </w:p>
        </w:tc>
      </w:tr>
      <w:tr w:rsidR="00367FE1" w:rsidRPr="000841F6" w:rsidTr="004257EA">
        <w:trPr>
          <w:trHeight w:val="236"/>
          <w:jc w:val="center"/>
        </w:trPr>
        <w:tc>
          <w:tcPr>
            <w:tcW w:w="330" w:type="dxa"/>
            <w:vMerge w:val="restart"/>
            <w:tcBorders>
              <w:top w:val="dotDash" w:sz="4" w:space="0" w:color="auto"/>
              <w:right w:val="nil"/>
            </w:tcBorders>
            <w:tcMar>
              <w:top w:w="0" w:type="dxa"/>
              <w:bottom w:w="0" w:type="dxa"/>
              <w:right w:w="170" w:type="dxa"/>
            </w:tcMar>
          </w:tcPr>
          <w:p w:rsidR="00367FE1" w:rsidRPr="008A2A52" w:rsidRDefault="00367FE1"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367FE1" w:rsidRPr="00071EFD" w:rsidRDefault="00367FE1" w:rsidP="00C86DE5">
            <w:pPr>
              <w:rPr>
                <w:rFonts w:ascii="Arial" w:hAnsi="Arial" w:cs="Tahoma"/>
                <w:b/>
                <w:sz w:val="18"/>
                <w:szCs w:val="18"/>
              </w:rPr>
            </w:pPr>
            <w:r>
              <w:rPr>
                <w:rFonts w:ascii="Arial" w:hAnsi="Arial" w:cs="Tahoma"/>
                <w:b/>
                <w:sz w:val="18"/>
                <w:szCs w:val="18"/>
              </w:rPr>
              <w:t>Τέκνο τρίτεκνης οικογένειας</w:t>
            </w:r>
          </w:p>
          <w:p w:rsidR="00367FE1" w:rsidRPr="00071EFD" w:rsidRDefault="00367FE1"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367FE1" w:rsidRPr="008A2A52" w:rsidRDefault="00367FE1"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367FE1" w:rsidRPr="00322130" w:rsidRDefault="00367FE1"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tcMar>
              <w:top w:w="0" w:type="dxa"/>
              <w:bottom w:w="0" w:type="dxa"/>
            </w:tcMar>
          </w:tcPr>
          <w:p w:rsidR="00367FE1" w:rsidRPr="003B6062" w:rsidRDefault="00367FE1"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367FE1" w:rsidRPr="003B6062" w:rsidRDefault="00367FE1" w:rsidP="00C86DE5">
            <w:pPr>
              <w:spacing w:line="180" w:lineRule="exact"/>
              <w:ind w:right="595"/>
              <w:rPr>
                <w:rFonts w:ascii="Arial" w:hAnsi="Arial" w:cs="Tahoma"/>
                <w:sz w:val="16"/>
                <w:szCs w:val="16"/>
              </w:rPr>
            </w:pPr>
          </w:p>
        </w:tc>
        <w:tc>
          <w:tcPr>
            <w:tcW w:w="410" w:type="dxa"/>
            <w:gridSpan w:val="2"/>
            <w:vMerge w:val="restart"/>
            <w:tcBorders>
              <w:top w:val="nil"/>
              <w:left w:val="nil"/>
              <w:bottom w:val="nil"/>
            </w:tcBorders>
          </w:tcPr>
          <w:p w:rsidR="00367FE1" w:rsidRPr="000841F6" w:rsidRDefault="00367FE1" w:rsidP="00C86DE5">
            <w:pPr>
              <w:ind w:left="397" w:hanging="397"/>
              <w:rPr>
                <w:rFonts w:ascii="Arial" w:hAnsi="Arial" w:cs="Tahoma"/>
                <w:b/>
                <w:sz w:val="6"/>
                <w:szCs w:val="6"/>
              </w:rPr>
            </w:pPr>
          </w:p>
        </w:tc>
      </w:tr>
      <w:tr w:rsidR="00367FE1" w:rsidRPr="000841F6" w:rsidTr="004257EA">
        <w:trPr>
          <w:trHeight w:hRule="exact" w:val="103"/>
          <w:jc w:val="center"/>
        </w:trPr>
        <w:tc>
          <w:tcPr>
            <w:tcW w:w="330" w:type="dxa"/>
            <w:vMerge/>
            <w:tcBorders>
              <w:top w:val="nil"/>
              <w:bottom w:val="nil"/>
              <w:right w:val="nil"/>
            </w:tcBorders>
            <w:tcMar>
              <w:top w:w="0" w:type="dxa"/>
              <w:bottom w:w="0" w:type="dxa"/>
              <w:right w:w="170" w:type="dxa"/>
            </w:tcMar>
          </w:tcPr>
          <w:p w:rsidR="00367FE1" w:rsidRPr="003B6062" w:rsidRDefault="00367FE1"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367FE1" w:rsidRDefault="00367FE1" w:rsidP="00C86DE5">
            <w:pPr>
              <w:rPr>
                <w:rFonts w:ascii="Arial" w:hAnsi="Arial" w:cs="Tahoma"/>
                <w:b/>
                <w:sz w:val="18"/>
                <w:szCs w:val="18"/>
              </w:rPr>
            </w:pPr>
          </w:p>
        </w:tc>
        <w:tc>
          <w:tcPr>
            <w:tcW w:w="349" w:type="dxa"/>
            <w:gridSpan w:val="2"/>
            <w:vMerge/>
            <w:tcBorders>
              <w:left w:val="single" w:sz="4" w:space="0" w:color="auto"/>
              <w:right w:val="single" w:sz="4" w:space="0" w:color="auto"/>
            </w:tcBorders>
          </w:tcPr>
          <w:p w:rsidR="00367FE1" w:rsidRPr="003B6062" w:rsidRDefault="00367FE1"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367FE1" w:rsidRPr="000841F6" w:rsidRDefault="00367FE1" w:rsidP="00C86DE5">
            <w:pPr>
              <w:spacing w:line="180" w:lineRule="exact"/>
              <w:ind w:right="595"/>
              <w:rPr>
                <w:rFonts w:ascii="Arial" w:hAnsi="Arial" w:cs="Tahoma"/>
                <w:b/>
                <w:sz w:val="18"/>
                <w:szCs w:val="18"/>
              </w:rPr>
            </w:pPr>
          </w:p>
        </w:tc>
        <w:tc>
          <w:tcPr>
            <w:tcW w:w="410" w:type="dxa"/>
            <w:gridSpan w:val="2"/>
            <w:vMerge/>
            <w:tcBorders>
              <w:top w:val="nil"/>
              <w:left w:val="nil"/>
              <w:bottom w:val="nil"/>
            </w:tcBorders>
          </w:tcPr>
          <w:p w:rsidR="00367FE1" w:rsidRPr="000841F6" w:rsidRDefault="00367FE1" w:rsidP="00C86DE5">
            <w:pPr>
              <w:ind w:left="397" w:hanging="397"/>
              <w:rPr>
                <w:rFonts w:ascii="Arial" w:hAnsi="Arial" w:cs="Tahoma"/>
                <w:b/>
                <w:sz w:val="6"/>
                <w:szCs w:val="6"/>
              </w:rPr>
            </w:pPr>
          </w:p>
        </w:tc>
      </w:tr>
      <w:tr w:rsidR="00367FE1" w:rsidRPr="000841F6" w:rsidTr="004257EA">
        <w:trPr>
          <w:trHeight w:val="323"/>
          <w:jc w:val="center"/>
        </w:trPr>
        <w:tc>
          <w:tcPr>
            <w:tcW w:w="330" w:type="dxa"/>
            <w:vMerge w:val="restart"/>
            <w:tcBorders>
              <w:top w:val="nil"/>
              <w:right w:val="nil"/>
            </w:tcBorders>
            <w:tcMar>
              <w:top w:w="0" w:type="dxa"/>
              <w:bottom w:w="0" w:type="dxa"/>
              <w:right w:w="170" w:type="dxa"/>
            </w:tcMar>
          </w:tcPr>
          <w:p w:rsidR="00367FE1" w:rsidRPr="00C25D2F" w:rsidRDefault="00367FE1"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367FE1" w:rsidRPr="00071EFD" w:rsidRDefault="00367FE1"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367FE1" w:rsidRPr="00884385" w:rsidRDefault="00367FE1"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367FE1" w:rsidRPr="000841F6" w:rsidRDefault="00367FE1" w:rsidP="00C86DE5">
            <w:pPr>
              <w:spacing w:line="180" w:lineRule="exact"/>
              <w:ind w:right="595"/>
              <w:rPr>
                <w:rFonts w:ascii="Arial" w:hAnsi="Arial" w:cs="Tahoma"/>
                <w:b/>
                <w:sz w:val="18"/>
                <w:szCs w:val="18"/>
              </w:rPr>
            </w:pPr>
          </w:p>
        </w:tc>
        <w:tc>
          <w:tcPr>
            <w:tcW w:w="410" w:type="dxa"/>
            <w:gridSpan w:val="2"/>
            <w:vMerge w:val="restart"/>
            <w:tcBorders>
              <w:top w:val="nil"/>
              <w:left w:val="nil"/>
            </w:tcBorders>
          </w:tcPr>
          <w:p w:rsidR="00367FE1" w:rsidRPr="000841F6" w:rsidRDefault="00367FE1" w:rsidP="00C86DE5">
            <w:pPr>
              <w:ind w:left="397" w:hanging="397"/>
              <w:rPr>
                <w:rFonts w:ascii="Arial" w:hAnsi="Arial" w:cs="Tahoma"/>
                <w:b/>
                <w:sz w:val="6"/>
                <w:szCs w:val="6"/>
              </w:rPr>
            </w:pPr>
          </w:p>
        </w:tc>
      </w:tr>
      <w:tr w:rsidR="00367FE1" w:rsidRPr="000841F6" w:rsidTr="004257EA">
        <w:trPr>
          <w:trHeight w:hRule="exact" w:val="322"/>
          <w:jc w:val="center"/>
        </w:trPr>
        <w:tc>
          <w:tcPr>
            <w:tcW w:w="330" w:type="dxa"/>
            <w:vMerge/>
            <w:tcBorders>
              <w:bottom w:val="nil"/>
              <w:right w:val="nil"/>
            </w:tcBorders>
            <w:tcMar>
              <w:top w:w="0" w:type="dxa"/>
              <w:bottom w:w="0" w:type="dxa"/>
              <w:right w:w="170" w:type="dxa"/>
            </w:tcMar>
          </w:tcPr>
          <w:p w:rsidR="00367FE1" w:rsidRPr="00C25D2F" w:rsidRDefault="00367FE1"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367FE1" w:rsidRPr="008E6FF3" w:rsidRDefault="00367FE1" w:rsidP="00C86DE5">
            <w:pPr>
              <w:rPr>
                <w:rFonts w:ascii="Tahoma" w:hAnsi="Tahoma" w:cs="Tahoma"/>
                <w:sz w:val="16"/>
                <w:szCs w:val="16"/>
              </w:rPr>
            </w:pPr>
          </w:p>
        </w:tc>
        <w:tc>
          <w:tcPr>
            <w:tcW w:w="349" w:type="dxa"/>
            <w:gridSpan w:val="2"/>
            <w:tcBorders>
              <w:left w:val="single" w:sz="4" w:space="0" w:color="auto"/>
              <w:right w:val="single" w:sz="4" w:space="0" w:color="auto"/>
            </w:tcBorders>
          </w:tcPr>
          <w:p w:rsidR="00367FE1" w:rsidRPr="00884385" w:rsidRDefault="00367FE1"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367FE1" w:rsidRPr="000841F6" w:rsidRDefault="00367FE1" w:rsidP="00C86DE5">
            <w:pPr>
              <w:spacing w:line="180" w:lineRule="exact"/>
              <w:ind w:right="595"/>
              <w:rPr>
                <w:rFonts w:ascii="Arial" w:hAnsi="Arial" w:cs="Tahoma"/>
                <w:b/>
                <w:sz w:val="18"/>
                <w:szCs w:val="18"/>
              </w:rPr>
            </w:pPr>
          </w:p>
        </w:tc>
        <w:tc>
          <w:tcPr>
            <w:tcW w:w="410" w:type="dxa"/>
            <w:gridSpan w:val="2"/>
            <w:vMerge/>
            <w:tcBorders>
              <w:left w:val="nil"/>
              <w:bottom w:val="nil"/>
            </w:tcBorders>
          </w:tcPr>
          <w:p w:rsidR="00367FE1" w:rsidRPr="000841F6" w:rsidRDefault="00367FE1" w:rsidP="00C86DE5">
            <w:pPr>
              <w:ind w:left="397" w:hanging="397"/>
              <w:rPr>
                <w:rFonts w:ascii="Arial" w:hAnsi="Arial" w:cs="Tahoma"/>
                <w:b/>
                <w:sz w:val="6"/>
                <w:szCs w:val="6"/>
              </w:rPr>
            </w:pPr>
          </w:p>
        </w:tc>
      </w:tr>
      <w:tr w:rsidR="00367FE1" w:rsidRPr="000841F6" w:rsidTr="004257EA">
        <w:trPr>
          <w:trHeight w:hRule="exact" w:val="76"/>
          <w:jc w:val="center"/>
        </w:trPr>
        <w:tc>
          <w:tcPr>
            <w:tcW w:w="330" w:type="dxa"/>
            <w:tcBorders>
              <w:top w:val="nil"/>
              <w:right w:val="nil"/>
            </w:tcBorders>
            <w:tcMar>
              <w:top w:w="0" w:type="dxa"/>
              <w:bottom w:w="0" w:type="dxa"/>
              <w:right w:w="170" w:type="dxa"/>
            </w:tcMar>
          </w:tcPr>
          <w:p w:rsidR="00367FE1" w:rsidRPr="00C25D2F" w:rsidRDefault="00367FE1"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367FE1" w:rsidRPr="008E6FF3" w:rsidRDefault="00367FE1" w:rsidP="00C86DE5">
            <w:pPr>
              <w:rPr>
                <w:rFonts w:ascii="Tahoma" w:hAnsi="Tahoma" w:cs="Tahoma"/>
                <w:sz w:val="16"/>
                <w:szCs w:val="16"/>
              </w:rPr>
            </w:pPr>
          </w:p>
        </w:tc>
        <w:tc>
          <w:tcPr>
            <w:tcW w:w="349" w:type="dxa"/>
            <w:gridSpan w:val="2"/>
            <w:tcBorders>
              <w:left w:val="nil"/>
              <w:right w:val="nil"/>
            </w:tcBorders>
          </w:tcPr>
          <w:p w:rsidR="00367FE1" w:rsidRPr="00884385" w:rsidRDefault="00367FE1"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367FE1" w:rsidRPr="000841F6" w:rsidRDefault="00367FE1" w:rsidP="00C86DE5">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367FE1" w:rsidRPr="000841F6" w:rsidRDefault="00367FE1" w:rsidP="00C86DE5">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367FE1" w:rsidRPr="000841F6" w:rsidRDefault="00367FE1" w:rsidP="00C86DE5">
            <w:pPr>
              <w:spacing w:line="180" w:lineRule="exact"/>
              <w:ind w:right="595"/>
              <w:rPr>
                <w:rFonts w:ascii="Arial" w:hAnsi="Arial" w:cs="Tahoma"/>
                <w:b/>
                <w:sz w:val="18"/>
                <w:szCs w:val="18"/>
              </w:rPr>
            </w:pPr>
          </w:p>
        </w:tc>
        <w:tc>
          <w:tcPr>
            <w:tcW w:w="384" w:type="dxa"/>
            <w:gridSpan w:val="5"/>
            <w:tcBorders>
              <w:top w:val="nil"/>
              <w:left w:val="nil"/>
              <w:right w:val="nil"/>
            </w:tcBorders>
          </w:tcPr>
          <w:p w:rsidR="00367FE1" w:rsidRPr="000841F6" w:rsidRDefault="00367FE1" w:rsidP="00C86DE5">
            <w:pPr>
              <w:spacing w:line="180" w:lineRule="exact"/>
              <w:ind w:right="595"/>
              <w:rPr>
                <w:rFonts w:ascii="Arial" w:hAnsi="Arial" w:cs="Tahoma"/>
                <w:b/>
                <w:sz w:val="18"/>
                <w:szCs w:val="18"/>
              </w:rPr>
            </w:pPr>
          </w:p>
        </w:tc>
        <w:tc>
          <w:tcPr>
            <w:tcW w:w="410" w:type="dxa"/>
            <w:gridSpan w:val="2"/>
            <w:tcBorders>
              <w:top w:val="nil"/>
              <w:left w:val="nil"/>
            </w:tcBorders>
          </w:tcPr>
          <w:p w:rsidR="00367FE1" w:rsidRPr="000841F6" w:rsidRDefault="00367FE1" w:rsidP="00C86DE5">
            <w:pPr>
              <w:ind w:left="397" w:hanging="397"/>
              <w:rPr>
                <w:rFonts w:ascii="Arial" w:hAnsi="Arial" w:cs="Tahoma"/>
                <w:b/>
                <w:sz w:val="6"/>
                <w:szCs w:val="6"/>
              </w:rPr>
            </w:pPr>
          </w:p>
        </w:tc>
      </w:tr>
    </w:tbl>
    <w:p w:rsidR="00367FE1" w:rsidRDefault="00367FE1" w:rsidP="004257EA">
      <w:pPr>
        <w:rPr>
          <w:rFonts w:ascii="Tahoma" w:hAnsi="Tahoma" w:cs="Tahoma"/>
          <w:b/>
          <w:spacing w:val="16"/>
          <w:sz w:val="10"/>
          <w:szCs w:val="10"/>
        </w:rPr>
      </w:pPr>
    </w:p>
    <w:p w:rsidR="00367FE1" w:rsidRDefault="00367FE1">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367FE1" w:rsidRPr="00E80A86" w:rsidRDefault="00367FE1" w:rsidP="004257EA">
      <w:pPr>
        <w:rPr>
          <w:rFonts w:ascii="Tahoma" w:hAnsi="Tahoma" w:cs="Tahoma"/>
          <w:b/>
          <w:spacing w:val="16"/>
          <w:sz w:val="10"/>
          <w:szCs w:val="10"/>
        </w:rPr>
      </w:pPr>
    </w:p>
    <w:p w:rsidR="00367FE1" w:rsidRDefault="00367FE1" w:rsidP="00C81E21">
      <w:pPr>
        <w:rPr>
          <w:rFonts w:ascii="Tahoma" w:hAnsi="Tahoma" w:cs="Tahoma"/>
          <w:b/>
          <w:spacing w:val="16"/>
          <w:sz w:val="10"/>
          <w:szCs w:val="10"/>
        </w:rPr>
      </w:pPr>
    </w:p>
    <w:p w:rsidR="00367FE1" w:rsidRPr="00E80A86" w:rsidRDefault="00367FE1"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367FE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367FE1" w:rsidRPr="00071EFD" w:rsidRDefault="00367FE1"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367FE1" w:rsidRPr="00071EFD" w:rsidTr="003A7F2A">
        <w:trPr>
          <w:trHeight w:val="333"/>
          <w:jc w:val="center"/>
        </w:trPr>
        <w:tc>
          <w:tcPr>
            <w:tcW w:w="240" w:type="dxa"/>
            <w:tcBorders>
              <w:top w:val="nil"/>
              <w:left w:val="double" w:sz="4" w:space="0" w:color="auto"/>
              <w:bottom w:val="nil"/>
            </w:tcBorders>
            <w:vAlign w:val="center"/>
          </w:tcPr>
          <w:p w:rsidR="00367FE1" w:rsidRPr="00071EFD" w:rsidRDefault="00367FE1" w:rsidP="00200D14">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367FE1" w:rsidRDefault="00367FE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367FE1" w:rsidRPr="007D31A9" w:rsidRDefault="00367FE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rsidR="00367FE1" w:rsidRPr="00071EFD" w:rsidRDefault="00367FE1" w:rsidP="00200D14">
            <w:pPr>
              <w:spacing w:beforeLines="50"/>
              <w:jc w:val="center"/>
              <w:rPr>
                <w:rFonts w:ascii="Arial" w:hAnsi="Arial" w:cs="Arial"/>
                <w:sz w:val="16"/>
                <w:szCs w:val="16"/>
              </w:rPr>
            </w:pPr>
          </w:p>
        </w:tc>
      </w:tr>
      <w:tr w:rsidR="00367FE1" w:rsidRPr="00071EFD" w:rsidTr="003A7F2A">
        <w:trPr>
          <w:trHeight w:val="445"/>
          <w:jc w:val="center"/>
        </w:trPr>
        <w:tc>
          <w:tcPr>
            <w:tcW w:w="240" w:type="dxa"/>
            <w:tcBorders>
              <w:top w:val="nil"/>
              <w:left w:val="double" w:sz="4" w:space="0" w:color="auto"/>
              <w:bottom w:val="nil"/>
            </w:tcBorders>
            <w:vAlign w:val="bottom"/>
          </w:tcPr>
          <w:p w:rsidR="00367FE1" w:rsidRPr="00071EFD" w:rsidRDefault="00367FE1" w:rsidP="003A7F2A">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rsidR="00367FE1" w:rsidRPr="007D31A9" w:rsidRDefault="00367FE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367FE1" w:rsidRPr="007D31A9" w:rsidRDefault="00367FE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367FE1" w:rsidRPr="007D31A9" w:rsidRDefault="00367FE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367FE1" w:rsidRPr="007D31A9" w:rsidRDefault="00367FE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367FE1" w:rsidRPr="007D31A9" w:rsidRDefault="00367FE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367FE1" w:rsidRPr="00071EFD" w:rsidRDefault="00367FE1" w:rsidP="003A7F2A">
            <w:pPr>
              <w:spacing w:line="230" w:lineRule="atLeast"/>
              <w:jc w:val="both"/>
              <w:rPr>
                <w:rFonts w:ascii="Arial" w:hAnsi="Arial" w:cs="Arial"/>
                <w:sz w:val="20"/>
                <w:szCs w:val="20"/>
              </w:rPr>
            </w:pPr>
          </w:p>
        </w:tc>
      </w:tr>
      <w:tr w:rsidR="00367FE1" w:rsidRPr="00071EFD" w:rsidTr="003A7F2A">
        <w:trPr>
          <w:trHeight w:hRule="exact" w:val="113"/>
          <w:jc w:val="center"/>
        </w:trPr>
        <w:tc>
          <w:tcPr>
            <w:tcW w:w="10323" w:type="dxa"/>
            <w:gridSpan w:val="4"/>
            <w:tcBorders>
              <w:top w:val="nil"/>
              <w:left w:val="double" w:sz="4" w:space="0" w:color="auto"/>
              <w:bottom w:val="nil"/>
              <w:right w:val="double" w:sz="4" w:space="0" w:color="auto"/>
            </w:tcBorders>
            <w:vAlign w:val="center"/>
          </w:tcPr>
          <w:p w:rsidR="00367FE1" w:rsidRPr="00071EFD" w:rsidRDefault="00367FE1" w:rsidP="003A7F2A">
            <w:pPr>
              <w:spacing w:before="100" w:beforeAutospacing="1"/>
              <w:jc w:val="center"/>
              <w:rPr>
                <w:rFonts w:ascii="Arial" w:hAnsi="Arial" w:cs="Arial"/>
                <w:sz w:val="6"/>
                <w:szCs w:val="6"/>
              </w:rPr>
            </w:pPr>
          </w:p>
        </w:tc>
      </w:tr>
      <w:tr w:rsidR="00367FE1" w:rsidRPr="00071EFD" w:rsidTr="003A7F2A">
        <w:trPr>
          <w:trHeight w:val="247"/>
          <w:jc w:val="center"/>
        </w:trPr>
        <w:tc>
          <w:tcPr>
            <w:tcW w:w="240" w:type="dxa"/>
            <w:tcBorders>
              <w:top w:val="nil"/>
              <w:left w:val="double" w:sz="4" w:space="0" w:color="auto"/>
              <w:bottom w:val="nil"/>
              <w:right w:val="nil"/>
            </w:tcBorders>
            <w:vAlign w:val="bottom"/>
          </w:tcPr>
          <w:p w:rsidR="00367FE1" w:rsidRPr="00071EFD" w:rsidRDefault="00367FE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367FE1" w:rsidRPr="00071EFD" w:rsidRDefault="00367FE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367FE1" w:rsidRPr="00071EFD" w:rsidRDefault="00367FE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367FE1" w:rsidRPr="00071EFD" w:rsidRDefault="00367FE1" w:rsidP="003A7F2A">
            <w:pPr>
              <w:spacing w:before="80"/>
              <w:jc w:val="center"/>
              <w:rPr>
                <w:rFonts w:ascii="Arial" w:hAnsi="Arial" w:cs="Arial"/>
                <w:sz w:val="20"/>
                <w:szCs w:val="20"/>
              </w:rPr>
            </w:pPr>
          </w:p>
        </w:tc>
      </w:tr>
      <w:tr w:rsidR="00367FE1" w:rsidRPr="00071EFD" w:rsidTr="003A7F2A">
        <w:trPr>
          <w:trHeight w:val="371"/>
          <w:jc w:val="center"/>
        </w:trPr>
        <w:tc>
          <w:tcPr>
            <w:tcW w:w="5156" w:type="dxa"/>
            <w:gridSpan w:val="2"/>
            <w:tcBorders>
              <w:top w:val="nil"/>
              <w:left w:val="double" w:sz="4" w:space="0" w:color="auto"/>
              <w:bottom w:val="nil"/>
            </w:tcBorders>
            <w:vAlign w:val="center"/>
          </w:tcPr>
          <w:p w:rsidR="00367FE1" w:rsidRDefault="00367FE1" w:rsidP="003A7F2A">
            <w:pPr>
              <w:jc w:val="center"/>
              <w:rPr>
                <w:rFonts w:ascii="Arial" w:hAnsi="Arial" w:cs="Arial"/>
                <w:sz w:val="12"/>
                <w:szCs w:val="12"/>
              </w:rPr>
            </w:pPr>
          </w:p>
          <w:p w:rsidR="00367FE1" w:rsidRDefault="00367FE1" w:rsidP="003A7F2A">
            <w:pPr>
              <w:jc w:val="center"/>
              <w:rPr>
                <w:rFonts w:ascii="Arial" w:hAnsi="Arial" w:cs="Arial"/>
                <w:sz w:val="12"/>
                <w:szCs w:val="12"/>
              </w:rPr>
            </w:pPr>
          </w:p>
          <w:p w:rsidR="00367FE1" w:rsidRDefault="00367FE1" w:rsidP="003A7F2A">
            <w:pPr>
              <w:jc w:val="center"/>
              <w:rPr>
                <w:rFonts w:ascii="Arial" w:hAnsi="Arial" w:cs="Arial"/>
                <w:sz w:val="12"/>
                <w:szCs w:val="12"/>
              </w:rPr>
            </w:pPr>
          </w:p>
          <w:p w:rsidR="00367FE1" w:rsidRPr="00071EFD" w:rsidRDefault="00367FE1"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367FE1" w:rsidRDefault="00367FE1" w:rsidP="003A7F2A">
            <w:pPr>
              <w:jc w:val="center"/>
              <w:rPr>
                <w:rFonts w:ascii="Arial" w:hAnsi="Arial" w:cs="Arial"/>
                <w:sz w:val="12"/>
                <w:szCs w:val="12"/>
              </w:rPr>
            </w:pPr>
          </w:p>
          <w:p w:rsidR="00367FE1" w:rsidRDefault="00367FE1" w:rsidP="003A7F2A">
            <w:pPr>
              <w:jc w:val="center"/>
              <w:rPr>
                <w:rFonts w:ascii="Arial" w:hAnsi="Arial" w:cs="Arial"/>
                <w:sz w:val="12"/>
                <w:szCs w:val="12"/>
              </w:rPr>
            </w:pPr>
          </w:p>
          <w:p w:rsidR="00367FE1" w:rsidRPr="00071EFD" w:rsidRDefault="00367FE1" w:rsidP="003A7F2A">
            <w:pPr>
              <w:jc w:val="center"/>
              <w:rPr>
                <w:rFonts w:ascii="Arial" w:hAnsi="Arial" w:cs="Arial"/>
                <w:sz w:val="12"/>
                <w:szCs w:val="12"/>
              </w:rPr>
            </w:pPr>
          </w:p>
        </w:tc>
      </w:tr>
      <w:tr w:rsidR="00367FE1" w:rsidRPr="00071EFD" w:rsidTr="003A7F2A">
        <w:trPr>
          <w:trHeight w:val="340"/>
          <w:jc w:val="center"/>
        </w:trPr>
        <w:tc>
          <w:tcPr>
            <w:tcW w:w="240" w:type="dxa"/>
            <w:tcBorders>
              <w:top w:val="nil"/>
              <w:left w:val="double" w:sz="4" w:space="0" w:color="auto"/>
              <w:bottom w:val="nil"/>
              <w:right w:val="nil"/>
            </w:tcBorders>
            <w:vAlign w:val="bottom"/>
          </w:tcPr>
          <w:p w:rsidR="00367FE1" w:rsidRPr="00071EFD" w:rsidRDefault="00367FE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367FE1" w:rsidRPr="00071EFD" w:rsidRDefault="00367FE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367FE1" w:rsidRPr="00071EFD" w:rsidRDefault="00367FE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367FE1" w:rsidRPr="00071EFD" w:rsidRDefault="00367FE1" w:rsidP="003A7F2A">
            <w:pPr>
              <w:spacing w:after="80"/>
              <w:jc w:val="center"/>
              <w:rPr>
                <w:rFonts w:ascii="Arial" w:hAnsi="Arial" w:cs="Arial"/>
                <w:sz w:val="20"/>
                <w:szCs w:val="20"/>
              </w:rPr>
            </w:pPr>
          </w:p>
        </w:tc>
      </w:tr>
      <w:tr w:rsidR="00367FE1" w:rsidRPr="00071EFD" w:rsidTr="003A7F2A">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367FE1" w:rsidRPr="00071EFD" w:rsidRDefault="00367FE1" w:rsidP="003A7F2A">
            <w:pPr>
              <w:jc w:val="center"/>
              <w:rPr>
                <w:rFonts w:ascii="Arial" w:hAnsi="Arial" w:cs="Arial"/>
                <w:sz w:val="8"/>
                <w:szCs w:val="8"/>
              </w:rPr>
            </w:pPr>
          </w:p>
        </w:tc>
      </w:tr>
    </w:tbl>
    <w:p w:rsidR="00367FE1" w:rsidRPr="009A7E64" w:rsidRDefault="00367FE1" w:rsidP="00C81E21">
      <w:pPr>
        <w:rPr>
          <w:rFonts w:ascii="Arial" w:hAnsi="Arial" w:cs="Arial"/>
          <w:b/>
          <w:sz w:val="4"/>
          <w:szCs w:val="4"/>
        </w:rPr>
      </w:pPr>
    </w:p>
    <w:p w:rsidR="00367FE1" w:rsidRDefault="00367FE1"/>
    <w:sectPr w:rsidR="00367FE1"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E1" w:rsidRDefault="00367FE1" w:rsidP="006559C7">
      <w:r>
        <w:separator/>
      </w:r>
    </w:p>
  </w:endnote>
  <w:endnote w:type="continuationSeparator" w:id="0">
    <w:p w:rsidR="00367FE1" w:rsidRDefault="00367FE1"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E1" w:rsidRDefault="00367FE1" w:rsidP="006559C7">
      <w:r>
        <w:separator/>
      </w:r>
    </w:p>
  </w:footnote>
  <w:footnote w:type="continuationSeparator" w:id="0">
    <w:p w:rsidR="00367FE1" w:rsidRDefault="00367FE1"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E21"/>
    <w:rsid w:val="00014FBA"/>
    <w:rsid w:val="00031C0C"/>
    <w:rsid w:val="0003588B"/>
    <w:rsid w:val="00071EFD"/>
    <w:rsid w:val="00074A7B"/>
    <w:rsid w:val="000841F6"/>
    <w:rsid w:val="000B0139"/>
    <w:rsid w:val="000E52BF"/>
    <w:rsid w:val="001133E0"/>
    <w:rsid w:val="00171CFD"/>
    <w:rsid w:val="001E225C"/>
    <w:rsid w:val="00200D14"/>
    <w:rsid w:val="003214D8"/>
    <w:rsid w:val="00322130"/>
    <w:rsid w:val="00367A18"/>
    <w:rsid w:val="00367FE1"/>
    <w:rsid w:val="00381518"/>
    <w:rsid w:val="003A7F2A"/>
    <w:rsid w:val="003B0DAE"/>
    <w:rsid w:val="003B6062"/>
    <w:rsid w:val="004257EA"/>
    <w:rsid w:val="00486786"/>
    <w:rsid w:val="004B13E1"/>
    <w:rsid w:val="004C391A"/>
    <w:rsid w:val="005B5F74"/>
    <w:rsid w:val="005D0FFC"/>
    <w:rsid w:val="005D437E"/>
    <w:rsid w:val="006559C7"/>
    <w:rsid w:val="006B4C33"/>
    <w:rsid w:val="006C430A"/>
    <w:rsid w:val="006E3D3D"/>
    <w:rsid w:val="00764282"/>
    <w:rsid w:val="007D31A9"/>
    <w:rsid w:val="007D3DF3"/>
    <w:rsid w:val="0083359D"/>
    <w:rsid w:val="00844583"/>
    <w:rsid w:val="00884385"/>
    <w:rsid w:val="008A2A52"/>
    <w:rsid w:val="008A6422"/>
    <w:rsid w:val="008E6FF3"/>
    <w:rsid w:val="009060CF"/>
    <w:rsid w:val="0091230C"/>
    <w:rsid w:val="0091292F"/>
    <w:rsid w:val="009A7E64"/>
    <w:rsid w:val="00A63A7A"/>
    <w:rsid w:val="00AF58F0"/>
    <w:rsid w:val="00B11750"/>
    <w:rsid w:val="00B3042C"/>
    <w:rsid w:val="00B71264"/>
    <w:rsid w:val="00BC3775"/>
    <w:rsid w:val="00BD0219"/>
    <w:rsid w:val="00BD2B30"/>
    <w:rsid w:val="00C25D2F"/>
    <w:rsid w:val="00C81E21"/>
    <w:rsid w:val="00C82174"/>
    <w:rsid w:val="00C86DE5"/>
    <w:rsid w:val="00C95F6A"/>
    <w:rsid w:val="00CD01B9"/>
    <w:rsid w:val="00CE4F21"/>
    <w:rsid w:val="00D11555"/>
    <w:rsid w:val="00DA51C3"/>
    <w:rsid w:val="00DD36A6"/>
    <w:rsid w:val="00DD376C"/>
    <w:rsid w:val="00DD7CE3"/>
    <w:rsid w:val="00DF5A5E"/>
    <w:rsid w:val="00E80A86"/>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E21"/>
    <w:pPr>
      <w:tabs>
        <w:tab w:val="center" w:pos="4153"/>
        <w:tab w:val="right" w:pos="8306"/>
      </w:tabs>
    </w:pPr>
  </w:style>
  <w:style w:type="character" w:customStyle="1" w:styleId="FooterChar">
    <w:name w:val="Footer Char"/>
    <w:basedOn w:val="DefaultParagraphFont"/>
    <w:link w:val="Footer"/>
    <w:uiPriority w:val="99"/>
    <w:locked/>
    <w:rsid w:val="00C81E21"/>
    <w:rPr>
      <w:rFonts w:ascii="Times New Roman" w:hAnsi="Times New Roman" w:cs="Times New Roman"/>
      <w:sz w:val="24"/>
      <w:szCs w:val="24"/>
      <w:lang w:eastAsia="el-GR"/>
    </w:rPr>
  </w:style>
  <w:style w:type="paragraph" w:styleId="Header">
    <w:name w:val="header"/>
    <w:basedOn w:val="Normal"/>
    <w:link w:val="HeaderChar"/>
    <w:uiPriority w:val="99"/>
    <w:semiHidden/>
    <w:rsid w:val="006559C7"/>
    <w:pPr>
      <w:tabs>
        <w:tab w:val="center" w:pos="4153"/>
        <w:tab w:val="right" w:pos="8306"/>
      </w:tabs>
    </w:pPr>
  </w:style>
  <w:style w:type="character" w:customStyle="1" w:styleId="HeaderChar">
    <w:name w:val="Header Char"/>
    <w:basedOn w:val="DefaultParagraphFont"/>
    <w:link w:val="Header"/>
    <w:uiPriority w:val="99"/>
    <w:semiHidden/>
    <w:locked/>
    <w:rsid w:val="006559C7"/>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3A7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F2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Pages>
  <Words>819</Words>
  <Characters>4428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a.stratiki</dc:creator>
  <cp:keywords/>
  <dc:description/>
  <cp:lastModifiedBy>tzaxristas</cp:lastModifiedBy>
  <cp:revision>5</cp:revision>
  <cp:lastPrinted>2020-08-05T08:41:00Z</cp:lastPrinted>
  <dcterms:created xsi:type="dcterms:W3CDTF">2020-08-07T05:52:00Z</dcterms:created>
  <dcterms:modified xsi:type="dcterms:W3CDTF">2020-08-21T08:38:00Z</dcterms:modified>
</cp:coreProperties>
</file>